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4A0" w:rsidRDefault="00BF54A0" w:rsidP="00BD3A5C">
      <w:pPr>
        <w:rPr>
          <w:sz w:val="36"/>
          <w:szCs w:val="36"/>
        </w:rPr>
        <w:sectPr w:rsidR="00BF54A0">
          <w:pgSz w:w="11906" w:h="16838"/>
          <w:pgMar w:top="1440" w:right="1440" w:bottom="1440" w:left="1440" w:header="708" w:footer="708" w:gutter="0"/>
          <w:cols w:space="708"/>
          <w:docGrid w:linePitch="360"/>
        </w:sectPr>
      </w:pPr>
    </w:p>
    <w:p w:rsidR="00BD3A5C" w:rsidRDefault="00BD3A5C" w:rsidP="00BD3A5C">
      <w:pPr>
        <w:rPr>
          <w:sz w:val="36"/>
          <w:szCs w:val="36"/>
        </w:rPr>
      </w:pPr>
      <w:r>
        <w:rPr>
          <w:sz w:val="36"/>
          <w:szCs w:val="36"/>
        </w:rPr>
        <w:t>My thoughts on the school are a bit extra-ordinary as there are a ton of unique and diverse students with a range of disabilities. We help them with our school council and off the record.</w:t>
      </w:r>
    </w:p>
    <w:p w:rsidR="00BD3A5C" w:rsidRDefault="00BD3A5C" w:rsidP="00BD3A5C">
      <w:pPr>
        <w:rPr>
          <w:sz w:val="36"/>
          <w:szCs w:val="36"/>
        </w:rPr>
      </w:pPr>
    </w:p>
    <w:p w:rsidR="003C4E65" w:rsidRDefault="00BD3A5C" w:rsidP="00BD3A5C">
      <w:pPr>
        <w:rPr>
          <w:sz w:val="36"/>
          <w:szCs w:val="36"/>
        </w:rPr>
      </w:pPr>
      <w:r>
        <w:rPr>
          <w:sz w:val="36"/>
          <w:szCs w:val="36"/>
        </w:rPr>
        <w:t>In some segments of the week we either go out or do maths and English. We also have a common room where all students can go for break and lunch or can go outside</w:t>
      </w:r>
      <w:r w:rsidR="003C4E65">
        <w:rPr>
          <w:sz w:val="36"/>
          <w:szCs w:val="36"/>
        </w:rPr>
        <w:t xml:space="preserve">. Sixth </w:t>
      </w:r>
      <w:r w:rsidR="00376AB4">
        <w:rPr>
          <w:sz w:val="36"/>
          <w:szCs w:val="36"/>
        </w:rPr>
        <w:t>F</w:t>
      </w:r>
      <w:r w:rsidR="003C4E65">
        <w:rPr>
          <w:sz w:val="36"/>
          <w:szCs w:val="36"/>
        </w:rPr>
        <w:t>orm also helps with independent traveling/living. Instead of P.E we go to the gym. There’s also food tech where on a Wednesday half the group go to town to collect the ingredients for Fridays practical. On Thursday’s we do “personal development skills” tailored to you.</w:t>
      </w:r>
    </w:p>
    <w:p w:rsidR="003C4E65" w:rsidRDefault="003C4E65" w:rsidP="00BD3A5C">
      <w:pPr>
        <w:rPr>
          <w:sz w:val="36"/>
          <w:szCs w:val="36"/>
        </w:rPr>
      </w:pPr>
    </w:p>
    <w:p w:rsidR="00624088" w:rsidRDefault="003C4E65" w:rsidP="00BD3A5C">
      <w:pPr>
        <w:rPr>
          <w:sz w:val="36"/>
          <w:szCs w:val="36"/>
        </w:rPr>
      </w:pPr>
      <w:r>
        <w:rPr>
          <w:sz w:val="36"/>
          <w:szCs w:val="36"/>
        </w:rPr>
        <w:t xml:space="preserve">On a Friday </w:t>
      </w:r>
      <w:r w:rsidR="00376AB4">
        <w:rPr>
          <w:sz w:val="36"/>
          <w:szCs w:val="36"/>
        </w:rPr>
        <w:t>afternoon the whole Sixth F</w:t>
      </w:r>
      <w:r>
        <w:rPr>
          <w:sz w:val="36"/>
          <w:szCs w:val="36"/>
        </w:rPr>
        <w:t>orm has options that they can pick only one out of the variety of them like music, gym, art, walking, team sports and creative craft. All classes can participate in any of them. In music</w:t>
      </w:r>
      <w:r w:rsidR="00821EB1">
        <w:rPr>
          <w:sz w:val="36"/>
          <w:szCs w:val="36"/>
        </w:rPr>
        <w:t xml:space="preserve"> you and the whole group vote or pick a song and remix the said song. The walking group take the mini bus to a random place in Somerset where we are walking in a loop or a far distance and back.</w:t>
      </w:r>
    </w:p>
    <w:p w:rsidR="00821EB1" w:rsidRDefault="00821EB1" w:rsidP="00BD3A5C">
      <w:pPr>
        <w:rPr>
          <w:sz w:val="36"/>
          <w:szCs w:val="36"/>
        </w:rPr>
      </w:pPr>
    </w:p>
    <w:p w:rsidR="00821EB1" w:rsidRDefault="00821EB1" w:rsidP="00BD3A5C">
      <w:pPr>
        <w:rPr>
          <w:sz w:val="36"/>
          <w:szCs w:val="36"/>
        </w:rPr>
      </w:pPr>
      <w:r>
        <w:rPr>
          <w:sz w:val="36"/>
          <w:szCs w:val="36"/>
        </w:rPr>
        <w:t>In creative craft Anne’s class, they make tons of crafty things like making bubbl</w:t>
      </w:r>
      <w:r w:rsidR="00BF54A0">
        <w:rPr>
          <w:sz w:val="36"/>
          <w:szCs w:val="36"/>
        </w:rPr>
        <w:t>e mix or making objects out of P</w:t>
      </w:r>
      <w:r>
        <w:rPr>
          <w:sz w:val="36"/>
          <w:szCs w:val="36"/>
        </w:rPr>
        <w:t>ap</w:t>
      </w:r>
      <w:r w:rsidR="00BF54A0">
        <w:rPr>
          <w:sz w:val="36"/>
          <w:szCs w:val="36"/>
        </w:rPr>
        <w:t>i</w:t>
      </w:r>
      <w:r>
        <w:rPr>
          <w:sz w:val="36"/>
          <w:szCs w:val="36"/>
        </w:rPr>
        <w:t xml:space="preserve">er </w:t>
      </w:r>
      <w:r w:rsidR="00BF54A0">
        <w:rPr>
          <w:sz w:val="36"/>
          <w:szCs w:val="36"/>
        </w:rPr>
        <w:t>Mache</w:t>
      </w:r>
      <w:r>
        <w:rPr>
          <w:sz w:val="36"/>
          <w:szCs w:val="36"/>
        </w:rPr>
        <w:t xml:space="preserve">. On a Monday afternoon my tutors switch and do the same </w:t>
      </w:r>
      <w:r>
        <w:rPr>
          <w:sz w:val="36"/>
          <w:szCs w:val="36"/>
        </w:rPr>
        <w:lastRenderedPageBreak/>
        <w:t>things but with a different group. Before we go out for a walk Paul gives us riddles on the white board to solve like where’s Wally or odd one out before we leave. On Wednesday morning we</w:t>
      </w:r>
      <w:r w:rsidR="00376AB4">
        <w:rPr>
          <w:sz w:val="36"/>
          <w:szCs w:val="36"/>
        </w:rPr>
        <w:t xml:space="preserve"> do I.C.T with the head of the Sixth F</w:t>
      </w:r>
      <w:r>
        <w:rPr>
          <w:sz w:val="36"/>
          <w:szCs w:val="36"/>
        </w:rPr>
        <w:t>orm</w:t>
      </w:r>
      <w:r w:rsidR="00376AB4">
        <w:rPr>
          <w:sz w:val="36"/>
          <w:szCs w:val="36"/>
        </w:rPr>
        <w:t xml:space="preserve"> Fiona Moody</w:t>
      </w:r>
      <w:r>
        <w:rPr>
          <w:sz w:val="36"/>
          <w:szCs w:val="36"/>
        </w:rPr>
        <w:t xml:space="preserve"> </w:t>
      </w:r>
      <w:r w:rsidR="00376AB4">
        <w:rPr>
          <w:sz w:val="36"/>
          <w:szCs w:val="36"/>
        </w:rPr>
        <w:t>and we are in development of creating and updated version of the school website.</w:t>
      </w:r>
    </w:p>
    <w:p w:rsidR="00376AB4" w:rsidRDefault="00376AB4" w:rsidP="00BD3A5C">
      <w:pPr>
        <w:rPr>
          <w:sz w:val="36"/>
          <w:szCs w:val="36"/>
        </w:rPr>
      </w:pPr>
    </w:p>
    <w:p w:rsidR="00376AB4" w:rsidRPr="00BD3A5C" w:rsidRDefault="00376AB4" w:rsidP="00BD3A5C">
      <w:pPr>
        <w:rPr>
          <w:sz w:val="36"/>
          <w:szCs w:val="36"/>
        </w:rPr>
      </w:pPr>
      <w:r>
        <w:rPr>
          <w:sz w:val="36"/>
          <w:szCs w:val="36"/>
        </w:rPr>
        <w:t>Wednesday afternoon the people who stay behind make plans for enterprise and the summer fate so we can raise money for an activities week, and surprisingly they took my idea for a lemonade stand for the summer fate. And on Friday morning’s we do PSHE, we talk abou</w:t>
      </w:r>
      <w:bookmarkStart w:id="0" w:name="_GoBack"/>
      <w:bookmarkEnd w:id="0"/>
      <w:r>
        <w:rPr>
          <w:sz w:val="36"/>
          <w:szCs w:val="36"/>
        </w:rPr>
        <w:t xml:space="preserve">t all sorts of interesting subjects, </w:t>
      </w:r>
      <w:r>
        <w:rPr>
          <w:sz w:val="36"/>
          <w:szCs w:val="36"/>
        </w:rPr>
        <w:lastRenderedPageBreak/>
        <w:t>other than that we also talk about internet safety and healthy lifestyles.</w:t>
      </w:r>
    </w:p>
    <w:sectPr w:rsidR="00376AB4" w:rsidRPr="00BD3A5C" w:rsidSect="00BF54A0">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5C"/>
    <w:rsid w:val="00376AB4"/>
    <w:rsid w:val="003C4E65"/>
    <w:rsid w:val="00624088"/>
    <w:rsid w:val="00821EB1"/>
    <w:rsid w:val="00BD3A5C"/>
    <w:rsid w:val="00BF5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9A80"/>
  <w15:chartTrackingRefBased/>
  <w15:docId w15:val="{E2642861-D9D1-406A-A3CB-AE1F4396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38644682</Template>
  <TotalTime>3</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Farrington</dc:creator>
  <cp:keywords/>
  <dc:description/>
  <cp:lastModifiedBy>Fiona Moody</cp:lastModifiedBy>
  <cp:revision>3</cp:revision>
  <dcterms:created xsi:type="dcterms:W3CDTF">2018-06-27T09:17:00Z</dcterms:created>
  <dcterms:modified xsi:type="dcterms:W3CDTF">2018-06-27T09:21:00Z</dcterms:modified>
</cp:coreProperties>
</file>